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C1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D09C1" w:rsidRDefault="006D09C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86"/>
        </w:rPr>
        <w:t>補助金等交付申請</w:t>
      </w:r>
      <w:r>
        <w:rPr>
          <w:rFonts w:hint="eastAsia"/>
        </w:rPr>
        <w:t>書</w:t>
      </w: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rPr>
          <w:rFonts w:hint="eastAsia"/>
        </w:rPr>
        <w:t>年　　月　　日</w:t>
      </w:r>
    </w:p>
    <w:p w:rsidR="00630719" w:rsidRDefault="006D09C1" w:rsidP="006307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佐賀市長</w:t>
      </w:r>
    </w:p>
    <w:p w:rsidR="00630719" w:rsidRDefault="006D09C1" w:rsidP="00630719">
      <w:pPr>
        <w:wordWrap w:val="0"/>
        <w:overflowPunct w:val="0"/>
        <w:autoSpaceDE w:val="0"/>
        <w:autoSpaceDN w:val="0"/>
        <w:ind w:firstLineChars="1755" w:firstLine="3685"/>
        <w:rPr>
          <w:rFonts w:hAnsi="ＭＳ 明朝"/>
          <w:szCs w:val="21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</w:t>
      </w:r>
      <w:r w:rsidR="00800605">
        <w:rPr>
          <w:rFonts w:hAnsi="ＭＳ 明朝"/>
          <w:szCs w:val="21"/>
        </w:rPr>
        <w:tab/>
      </w:r>
    </w:p>
    <w:p w:rsidR="006D09C1" w:rsidRDefault="00036707" w:rsidP="00630719">
      <w:pPr>
        <w:wordWrap w:val="0"/>
        <w:overflowPunct w:val="0"/>
        <w:autoSpaceDE w:val="0"/>
        <w:autoSpaceDN w:val="0"/>
        <w:ind w:firstLineChars="2160" w:firstLine="4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96AA0" id="Oval 2" o:spid="_x0000_s1026" style="position:absolute;left:0;text-align:left;margin-left:387.7pt;margin-top:2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9iEwIAACw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" o:allowincell="f" strokeweight=".5pt"/>
            </w:pict>
          </mc:Fallback>
        </mc:AlternateContent>
      </w:r>
      <w:r w:rsidR="006D09C1">
        <w:rPr>
          <w:rFonts w:hint="eastAsia"/>
          <w:spacing w:val="104"/>
        </w:rPr>
        <w:t>氏</w:t>
      </w:r>
      <w:r w:rsidR="00630719">
        <w:rPr>
          <w:rFonts w:hint="eastAsia"/>
        </w:rPr>
        <w:t xml:space="preserve">名　</w:t>
      </w:r>
      <w:r w:rsidR="00800605">
        <w:rPr>
          <w:rFonts w:hAnsi="ＭＳ 明朝" w:hint="eastAsia"/>
          <w:szCs w:val="21"/>
        </w:rPr>
        <w:t xml:space="preserve">　　　　　　</w:t>
      </w:r>
      <w:bookmarkStart w:id="0" w:name="_GoBack"/>
      <w:bookmarkEnd w:id="0"/>
      <w:r w:rsidR="006D09C1">
        <w:rPr>
          <w:rFonts w:hint="eastAsia"/>
        </w:rPr>
        <w:t xml:space="preserve">　　　　　　印</w:t>
      </w: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</w:p>
    <w:p w:rsidR="006D09C1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佐賀市補助金等交付規則第</w:t>
      </w:r>
      <w:r>
        <w:t>3</w:t>
      </w:r>
      <w:r>
        <w:rPr>
          <w:rFonts w:hint="eastAsia"/>
        </w:rPr>
        <w:t>条の規定により、次のとおり申請します。</w:t>
      </w:r>
    </w:p>
    <w:p w:rsidR="006D09C1" w:rsidRDefault="006D09C1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953"/>
        <w:gridCol w:w="1995"/>
        <w:gridCol w:w="3451"/>
      </w:tblGrid>
      <w:tr w:rsidR="006D09C1" w:rsidTr="00CE2A00">
        <w:trPr>
          <w:cantSplit/>
          <w:trHeight w:val="27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3D225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令和</w:t>
            </w:r>
            <w:r w:rsidR="007640B8">
              <w:rPr>
                <w:rFonts w:hint="eastAsia"/>
              </w:rPr>
              <w:t xml:space="preserve">　</w:t>
            </w:r>
            <w:r w:rsidR="006D09C1">
              <w:rPr>
                <w:rFonts w:hint="eastAsia"/>
              </w:rPr>
              <w:t>年度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80" w:rsidRDefault="00CE2A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空き家等改修費助成事業</w:t>
            </w:r>
          </w:p>
          <w:p w:rsidR="006D09C1" w:rsidRDefault="00CE2A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（</w:t>
            </w:r>
            <w:r w:rsidR="00906080">
              <w:rPr>
                <w:rFonts w:hint="eastAsia"/>
              </w:rPr>
              <w:t>不要物撤去</w:t>
            </w:r>
            <w:r>
              <w:rPr>
                <w:rFonts w:hint="eastAsia"/>
              </w:rPr>
              <w:t>費）</w:t>
            </w:r>
          </w:p>
        </w:tc>
      </w:tr>
      <w:tr w:rsidR="006D09C1">
        <w:trPr>
          <w:cantSplit/>
          <w:trHeight w:val="53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Tr="00CE2A00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80" w:rsidRPr="00906080" w:rsidRDefault="00981198" w:rsidP="003D22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購入</w:t>
            </w:r>
            <w:r w:rsidR="003D2255" w:rsidRPr="003D2255">
              <w:rPr>
                <w:rFonts w:hint="eastAsia"/>
              </w:rPr>
              <w:t>した家屋</w:t>
            </w:r>
            <w:r w:rsidR="00AA2E28" w:rsidRPr="003D2255">
              <w:rPr>
                <w:rFonts w:hint="eastAsia"/>
              </w:rPr>
              <w:t>に新たに定住するため、前の住民が残した</w:t>
            </w:r>
            <w:r w:rsidR="003D2255" w:rsidRPr="003D2255">
              <w:rPr>
                <w:rFonts w:hint="eastAsia"/>
              </w:rPr>
              <w:t>不要物</w:t>
            </w:r>
            <w:r w:rsidR="00AA2E28" w:rsidRPr="003D2255">
              <w:rPr>
                <w:rFonts w:hint="eastAsia"/>
              </w:rPr>
              <w:t>などを</w:t>
            </w:r>
            <w:r w:rsidR="00906080" w:rsidRPr="003D2255">
              <w:rPr>
                <w:rFonts w:hint="eastAsia"/>
              </w:rPr>
              <w:t>撤去</w:t>
            </w:r>
            <w:r w:rsidR="00AA2E28" w:rsidRPr="003D2255">
              <w:rPr>
                <w:rFonts w:hint="eastAsia"/>
              </w:rPr>
              <w:t>する。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763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補助事業等の完了予定年月日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0" w:rsidRDefault="00906080" w:rsidP="009060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・処分に係る見積書</w:t>
            </w:r>
          </w:p>
          <w:p w:rsidR="00906080" w:rsidRDefault="00906080" w:rsidP="009060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・不要物の写真</w:t>
            </w:r>
          </w:p>
          <w:p w:rsidR="00CE2A00" w:rsidRDefault="003D2255" w:rsidP="0090608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・賃貸借</w:t>
            </w:r>
            <w:r w:rsidR="00CE2A00">
              <w:rPr>
                <w:rFonts w:hint="eastAsia"/>
              </w:rPr>
              <w:t>契約書の写し</w:t>
            </w:r>
          </w:p>
          <w:p w:rsidR="006D09C1" w:rsidRDefault="00CE2A00" w:rsidP="00CE2A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・市税の滞納のないことの証明（完納証明書）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6D09C1" w:rsidRDefault="006D09C1">
      <w:pPr>
        <w:wordWrap w:val="0"/>
        <w:overflowPunct w:val="0"/>
        <w:autoSpaceDE w:val="0"/>
        <w:autoSpaceDN w:val="0"/>
      </w:pPr>
    </w:p>
    <w:sectPr w:rsidR="006D09C1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BB" w:rsidRDefault="009C57BB">
      <w:r>
        <w:separator/>
      </w:r>
    </w:p>
  </w:endnote>
  <w:endnote w:type="continuationSeparator" w:id="0">
    <w:p w:rsidR="009C57BB" w:rsidRDefault="009C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BB" w:rsidRDefault="009C57BB">
      <w:r>
        <w:separator/>
      </w:r>
    </w:p>
  </w:footnote>
  <w:footnote w:type="continuationSeparator" w:id="0">
    <w:p w:rsidR="009C57BB" w:rsidRDefault="009C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F"/>
    <w:rsid w:val="00036707"/>
    <w:rsid w:val="00282E35"/>
    <w:rsid w:val="003C78A0"/>
    <w:rsid w:val="003D2255"/>
    <w:rsid w:val="003E402F"/>
    <w:rsid w:val="00426487"/>
    <w:rsid w:val="00630719"/>
    <w:rsid w:val="006D09C1"/>
    <w:rsid w:val="007640B8"/>
    <w:rsid w:val="00800605"/>
    <w:rsid w:val="00822BFE"/>
    <w:rsid w:val="00906080"/>
    <w:rsid w:val="00981198"/>
    <w:rsid w:val="009C57BB"/>
    <w:rsid w:val="00AA2E28"/>
    <w:rsid w:val="00B9653B"/>
    <w:rsid w:val="00C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B47422"/>
  <w14:defaultImageDpi w14:val="0"/>
  <w15:docId w15:val="{5ADAA57E-C0FA-425C-8FD1-A1A978F5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2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11</TotalTime>
  <Pages>1</Pages>
  <Words>242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8</cp:revision>
  <cp:lastPrinted>2023-04-07T00:47:00Z</cp:lastPrinted>
  <dcterms:created xsi:type="dcterms:W3CDTF">2022-03-16T02:15:00Z</dcterms:created>
  <dcterms:modified xsi:type="dcterms:W3CDTF">2023-04-19T05:24:00Z</dcterms:modified>
</cp:coreProperties>
</file>