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C1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D09C1" w:rsidRDefault="006D09C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86"/>
        </w:rPr>
        <w:t>補助金等交付申請</w:t>
      </w:r>
      <w:r>
        <w:rPr>
          <w:rFonts w:hint="eastAsia"/>
        </w:rPr>
        <w:t>書</w:t>
      </w: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>
        <w:rPr>
          <w:rFonts w:hint="eastAsia"/>
        </w:rPr>
        <w:t>年　　月　　日</w:t>
      </w:r>
    </w:p>
    <w:p w:rsidR="006D09C1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佐賀市長</w:t>
      </w: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</w:t>
      </w:r>
    </w:p>
    <w:p w:rsidR="006D09C1" w:rsidRDefault="00036707">
      <w:pPr>
        <w:wordWrap w:val="0"/>
        <w:overflowPunct w:val="0"/>
        <w:autoSpaceDE w:val="0"/>
        <w:autoSpaceDN w:val="0"/>
        <w:ind w:right="41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4E1B3" id="Oval 2" o:spid="_x0000_s1026" style="position:absolute;left:0;text-align:left;margin-left:387.7pt;margin-top:2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" o:allowincell="f" strokeweight=".5pt"/>
            </w:pict>
          </mc:Fallback>
        </mc:AlternateContent>
      </w:r>
      <w:r w:rsidR="006D09C1">
        <w:rPr>
          <w:rFonts w:hint="eastAsia"/>
          <w:spacing w:val="104"/>
        </w:rPr>
        <w:t>氏</w:t>
      </w:r>
      <w:r w:rsidR="006D09C1">
        <w:rPr>
          <w:rFonts w:hint="eastAsia"/>
        </w:rPr>
        <w:t>名　　　　　　　　　　　印</w:t>
      </w:r>
    </w:p>
    <w:p w:rsidR="006D09C1" w:rsidRDefault="006D09C1">
      <w:pPr>
        <w:wordWrap w:val="0"/>
        <w:overflowPunct w:val="0"/>
        <w:autoSpaceDE w:val="0"/>
        <w:autoSpaceDN w:val="0"/>
        <w:ind w:right="414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</w:p>
    <w:p w:rsidR="006D09C1" w:rsidRDefault="006D09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佐賀市補助金等交付規則第</w:t>
      </w:r>
      <w:r>
        <w:t>3</w:t>
      </w:r>
      <w:r>
        <w:rPr>
          <w:rFonts w:hint="eastAsia"/>
        </w:rPr>
        <w:t>条の規定により、次のとおり申請します。</w:t>
      </w:r>
    </w:p>
    <w:p w:rsidR="006D09C1" w:rsidRDefault="006D09C1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953"/>
        <w:gridCol w:w="1995"/>
        <w:gridCol w:w="3451"/>
      </w:tblGrid>
      <w:tr w:rsidR="006D09C1" w:rsidTr="00CE2A00">
        <w:trPr>
          <w:cantSplit/>
          <w:trHeight w:val="27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3B333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令和　</w:t>
            </w:r>
            <w:r w:rsidR="006D09C1">
              <w:rPr>
                <w:rFonts w:hint="eastAsia"/>
              </w:rPr>
              <w:t>年度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CE2A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空き家等改修費助成事業（改修費）</w:t>
            </w:r>
          </w:p>
        </w:tc>
      </w:tr>
      <w:tr w:rsidR="006D09C1">
        <w:trPr>
          <w:cantSplit/>
          <w:trHeight w:val="53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 w:rsidTr="00CE2A00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CE2A00">
            <w:pPr>
              <w:wordWrap w:val="0"/>
              <w:overflowPunct w:val="0"/>
              <w:autoSpaceDE w:val="0"/>
              <w:autoSpaceDN w:val="0"/>
              <w:ind w:left="113" w:right="113"/>
              <w:rPr>
                <w:shd w:val="pct15" w:color="auto" w:fill="FFFFFF"/>
              </w:rPr>
            </w:pPr>
            <w:bookmarkStart w:id="0" w:name="_GoBack"/>
            <w:r>
              <w:rPr>
                <w:rFonts w:hint="eastAsia"/>
                <w:shd w:val="pct15" w:color="auto" w:fill="FFFFFF"/>
              </w:rPr>
              <w:t>補助対象とする</w:t>
            </w:r>
            <w:r w:rsidRPr="00CE2A00">
              <w:rPr>
                <w:rFonts w:hint="eastAsia"/>
                <w:shd w:val="pct15" w:color="auto" w:fill="FFFFFF"/>
              </w:rPr>
              <w:t>改修内容の概要を記載</w:t>
            </w:r>
            <w:r>
              <w:rPr>
                <w:rFonts w:hint="eastAsia"/>
                <w:shd w:val="pct15" w:color="auto" w:fill="FFFFFF"/>
              </w:rPr>
              <w:t>して</w:t>
            </w:r>
            <w:r w:rsidRPr="00CE2A00">
              <w:rPr>
                <w:rFonts w:hint="eastAsia"/>
                <w:shd w:val="pct15" w:color="auto" w:fill="FFFFFF"/>
              </w:rPr>
              <w:t>ください</w:t>
            </w:r>
            <w:bookmarkEnd w:id="0"/>
            <w:r w:rsidRPr="00CE2A00">
              <w:rPr>
                <w:rFonts w:hint="eastAsia"/>
                <w:shd w:val="pct15" w:color="auto" w:fill="FFFFFF"/>
              </w:rPr>
              <w:t>。</w:t>
            </w:r>
          </w:p>
          <w:p w:rsidR="00B67F47" w:rsidRDefault="00B67F4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hd w:val="pct15" w:color="auto" w:fill="FFFFFF"/>
              </w:rPr>
              <w:t>（例）購入した空き家等に定住するため、老朽化したキッチンを交換する。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763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補助事業等の完了予定年月日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00" w:rsidRDefault="00CE2A00" w:rsidP="00CE2A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・改修工事の見積書</w:t>
            </w:r>
          </w:p>
          <w:p w:rsidR="00CE2A00" w:rsidRDefault="00CE2A00" w:rsidP="00CE2A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・改修工事設計図</w:t>
            </w:r>
          </w:p>
          <w:p w:rsidR="00CE2A00" w:rsidRDefault="00CE2A00" w:rsidP="00CE2A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・施工前の写真</w:t>
            </w:r>
          </w:p>
          <w:p w:rsidR="00CE2A00" w:rsidRDefault="00CE2A00" w:rsidP="00CE2A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・売買契約書の写し</w:t>
            </w:r>
          </w:p>
          <w:p w:rsidR="006D09C1" w:rsidRDefault="00CE2A00" w:rsidP="00CE2A0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・市税の滞納のないことの証明（完納証明書）</w:t>
            </w:r>
          </w:p>
        </w:tc>
      </w:tr>
      <w:tr w:rsidR="006D09C1">
        <w:trPr>
          <w:cantSplit/>
          <w:trHeight w:val="390"/>
        </w:trPr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1" w:rsidRDefault="006D09C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6D09C1" w:rsidRDefault="006D09C1">
      <w:pPr>
        <w:wordWrap w:val="0"/>
        <w:overflowPunct w:val="0"/>
        <w:autoSpaceDE w:val="0"/>
        <w:autoSpaceDN w:val="0"/>
      </w:pPr>
    </w:p>
    <w:sectPr w:rsidR="006D09C1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17" w:rsidRDefault="00E20417">
      <w:r>
        <w:separator/>
      </w:r>
    </w:p>
  </w:endnote>
  <w:endnote w:type="continuationSeparator" w:id="0">
    <w:p w:rsidR="00E20417" w:rsidRDefault="00E2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17" w:rsidRDefault="00E20417">
      <w:r>
        <w:separator/>
      </w:r>
    </w:p>
  </w:footnote>
  <w:footnote w:type="continuationSeparator" w:id="0">
    <w:p w:rsidR="00E20417" w:rsidRDefault="00E2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F"/>
    <w:rsid w:val="00036707"/>
    <w:rsid w:val="00282E35"/>
    <w:rsid w:val="003A007E"/>
    <w:rsid w:val="003B333A"/>
    <w:rsid w:val="003E402F"/>
    <w:rsid w:val="00426487"/>
    <w:rsid w:val="006D09C1"/>
    <w:rsid w:val="00B67F47"/>
    <w:rsid w:val="00B9653B"/>
    <w:rsid w:val="00CE2A00"/>
    <w:rsid w:val="00E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530A2"/>
  <w14:defaultImageDpi w14:val="0"/>
  <w15:docId w15:val="{5ADAA57E-C0FA-425C-8FD1-A1A978F5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8</TotalTime>
  <Pages>1</Pages>
  <Words>286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5</cp:revision>
  <dcterms:created xsi:type="dcterms:W3CDTF">2022-03-16T02:11:00Z</dcterms:created>
  <dcterms:modified xsi:type="dcterms:W3CDTF">2022-08-30T01:35:00Z</dcterms:modified>
</cp:coreProperties>
</file>